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E" w:rsidRPr="00BC0584" w:rsidRDefault="00F67D7E" w:rsidP="00F67D7E">
      <w:pPr>
        <w:pStyle w:val="Overskrift1"/>
        <w:spacing w:before="0"/>
      </w:pPr>
      <w:bookmarkStart w:id="0" w:name="_GoBack"/>
      <w:bookmarkEnd w:id="0"/>
      <w:r w:rsidRPr="00BC0584">
        <w:t xml:space="preserve">fORMÅL </w:t>
      </w:r>
    </w:p>
    <w:p w:rsidR="00F67D7E" w:rsidRPr="00BC0584" w:rsidRDefault="00F67D7E" w:rsidP="00F67D7E">
      <w:r w:rsidRPr="00BC0584">
        <w:t xml:space="preserve">Formålet med avtalen er </w:t>
      </w:r>
      <w:r w:rsidRPr="00BC0584">
        <w:rPr>
          <w:bCs/>
          <w:szCs w:val="22"/>
        </w:rPr>
        <w:t xml:space="preserve">sikre at prosjekter med finansiering fra Helse Nords forskningsprogram gjennomføres </w:t>
      </w:r>
      <w:r w:rsidRPr="00BC0584">
        <w:rPr>
          <w:szCs w:val="22"/>
        </w:rPr>
        <w:t xml:space="preserve">i henhold til </w:t>
      </w:r>
      <w:r>
        <w:rPr>
          <w:szCs w:val="22"/>
        </w:rPr>
        <w:t xml:space="preserve">søknad og protokoll, </w:t>
      </w:r>
      <w:r w:rsidRPr="00BC0584">
        <w:rPr>
          <w:szCs w:val="22"/>
        </w:rPr>
        <w:t>og at det avsettes arbeidstid til prosjektet i samsvar med bevilgningen.</w:t>
      </w:r>
    </w:p>
    <w:p w:rsidR="00F67D7E" w:rsidRPr="00BC0584" w:rsidRDefault="00F67D7E" w:rsidP="00F67D7E">
      <w:r w:rsidRPr="00BC0584">
        <w:t xml:space="preserve">Avtalen inngås mellom </w:t>
      </w:r>
      <w:r w:rsidRPr="00BC0584">
        <w:rPr>
          <w:i/>
        </w:rPr>
        <w:t>forskeren,</w:t>
      </w:r>
      <w:r w:rsidRPr="00BC0584">
        <w:t xml:space="preserve"> her forstått som en enkeltforsker i prosjektet (</w:t>
      </w:r>
      <w:proofErr w:type="spellStart"/>
      <w:r w:rsidRPr="00BC0584">
        <w:t>ph.d</w:t>
      </w:r>
      <w:proofErr w:type="spellEnd"/>
      <w:r w:rsidRPr="00BC0584">
        <w:t xml:space="preserve">. stipendiat, </w:t>
      </w:r>
      <w:proofErr w:type="spellStart"/>
      <w:r w:rsidRPr="00BC0584">
        <w:t>postdoktorstipendiat</w:t>
      </w:r>
      <w:proofErr w:type="spellEnd"/>
      <w:r w:rsidRPr="00BC0584">
        <w:t xml:space="preserve"> eller </w:t>
      </w:r>
      <w:proofErr w:type="spellStart"/>
      <w:r w:rsidRPr="00BC0584">
        <w:t>forskerstipendiat</w:t>
      </w:r>
      <w:proofErr w:type="spellEnd"/>
      <w:r w:rsidRPr="00BC0584">
        <w:t>), som ansatt ved UNN</w:t>
      </w:r>
      <w:r>
        <w:t>,</w:t>
      </w:r>
      <w:r w:rsidRPr="00BC0584">
        <w:t xml:space="preserve"> og klinikken/avdelingen</w:t>
      </w:r>
      <w:r w:rsidRPr="00BC0584">
        <w:rPr>
          <w:i/>
        </w:rPr>
        <w:t xml:space="preserve"> </w:t>
      </w:r>
      <w:r w:rsidRPr="00BC0584">
        <w:t>der forskeren har sin ansettelse. Avtalen er et tillegg til arbeidskontrakt mellom arbeidsgiver og arbeidstaker.</w:t>
      </w:r>
    </w:p>
    <w:p w:rsidR="00F67D7E" w:rsidRPr="00BC0584" w:rsidRDefault="00F67D7E" w:rsidP="00F67D7E">
      <w:pPr>
        <w:pStyle w:val="Overskrift1"/>
      </w:pPr>
      <w:r w:rsidRPr="00BC0584">
        <w:t>Avtaleparter</w:t>
      </w:r>
    </w:p>
    <w:p w:rsidR="00F67D7E" w:rsidRPr="00BC0584" w:rsidRDefault="00F67D7E" w:rsidP="00F67D7E">
      <w:pPr>
        <w:autoSpaceDE w:val="0"/>
        <w:autoSpaceDN w:val="0"/>
        <w:adjustRightInd w:val="0"/>
        <w:rPr>
          <w:bCs/>
          <w:szCs w:val="22"/>
          <w:lang w:bidi="ne-NP"/>
        </w:rPr>
      </w:pPr>
      <w:r w:rsidRPr="00BC0584">
        <w:rPr>
          <w:bCs/>
          <w:szCs w:val="22"/>
          <w:lang w:bidi="ne-NP"/>
        </w:rPr>
        <w:t>Parter i denne avtalen er:</w:t>
      </w:r>
      <w:r w:rsidRPr="00BC0584">
        <w:rPr>
          <w:bCs/>
          <w:szCs w:val="22"/>
          <w:lang w:bidi="ne-NP"/>
        </w:rPr>
        <w:tab/>
      </w:r>
      <w:bookmarkStart w:id="1" w:name="Tekst1"/>
      <w:r w:rsidRPr="00BC0584">
        <w:rPr>
          <w:bCs/>
          <w:i/>
          <w:szCs w:val="22"/>
          <w:lang w:bidi="ne-NP"/>
        </w:rPr>
        <w:fldChar w:fldCharType="begin">
          <w:ffData>
            <w:name w:val="Tekst1"/>
            <w:enabled/>
            <w:calcOnExit w:val="0"/>
            <w:textInput>
              <w:default w:val="navn på helseforetak/klinikk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helseforetak/klinikk</w:t>
      </w:r>
      <w:r w:rsidRPr="00BC0584">
        <w:rPr>
          <w:bCs/>
          <w:i/>
          <w:szCs w:val="22"/>
          <w:lang w:bidi="ne-NP"/>
        </w:rPr>
        <w:fldChar w:fldCharType="end"/>
      </w:r>
      <w:bookmarkEnd w:id="1"/>
      <w:r w:rsidRPr="00BC0584">
        <w:rPr>
          <w:bCs/>
          <w:i/>
          <w:szCs w:val="22"/>
          <w:lang w:bidi="ne-NP"/>
        </w:rPr>
        <w:t>/avdeling</w:t>
      </w:r>
      <w:r w:rsidRPr="00BC0584">
        <w:rPr>
          <w:bCs/>
          <w:szCs w:val="22"/>
          <w:lang w:bidi="ne-NP"/>
        </w:rPr>
        <w:t xml:space="preserve"> og </w:t>
      </w:r>
      <w:r w:rsidRPr="00BC0584">
        <w:rPr>
          <w:bCs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navn på ansatt/forsker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ansatt/forsker</w:t>
      </w:r>
      <w:r w:rsidRPr="00BC0584">
        <w:rPr>
          <w:bCs/>
          <w:i/>
          <w:szCs w:val="22"/>
          <w:lang w:bidi="ne-NP"/>
        </w:rPr>
        <w:fldChar w:fldCharType="end"/>
      </w:r>
      <w:r w:rsidRPr="00BC0584">
        <w:rPr>
          <w:bCs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AVTALEN GJELDER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Denne avtalen innebærer et forpliktende samarbeid mellom </w:t>
      </w:r>
      <w:r w:rsidRPr="00BC0584">
        <w:rPr>
          <w:bCs/>
          <w:szCs w:val="22"/>
          <w:lang w:bidi="ne-NP"/>
        </w:rPr>
        <w:t>navn på ansatt/forsker</w:t>
      </w:r>
      <w:r w:rsidRPr="00BC0584">
        <w:rPr>
          <w:rFonts w:cs="Times-Roman"/>
          <w:szCs w:val="22"/>
          <w:lang w:bidi="ne-NP"/>
        </w:rPr>
        <w:t xml:space="preserve"> og klinikk/avdeling, i forbindelse med gjennomføring av forskningsprosjektet spesifisert nedenfor, som har fått tildeling fra Helse Nords forskningsprogram. Det vises videre til tildelingslister og tildelingsbrev fra Helse Nord. Prosjektet forutsettes gjennomført i henhold til avtalen og de forutsetninger som er satt for prosjektet i tildelingsbrev, protokoll</w:t>
      </w:r>
      <w:r>
        <w:rPr>
          <w:rFonts w:cs="Times-Roman"/>
          <w:szCs w:val="22"/>
          <w:lang w:bidi="ne-NP"/>
        </w:rPr>
        <w:t xml:space="preserve"> og fremdriftsplan</w:t>
      </w:r>
      <w:r w:rsidRPr="00BC0584">
        <w:rPr>
          <w:rFonts w:cs="Times-Roman"/>
          <w:szCs w:val="22"/>
          <w:lang w:bidi="ne-NP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Tittel: </w:t>
      </w:r>
      <w:r w:rsidRPr="00BC0584">
        <w:rPr>
          <w:rFonts w:cs="Times-Roman"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prosjektnummer, prosjektansvarlig/søker og prosjekttittel"/>
            </w:textInput>
          </w:ffData>
        </w:fldChar>
      </w:r>
      <w:r w:rsidRPr="00BC0584">
        <w:rPr>
          <w:rFonts w:cs="Times-Roman"/>
          <w:i/>
          <w:szCs w:val="22"/>
          <w:lang w:bidi="ne-NP"/>
        </w:rPr>
        <w:instrText xml:space="preserve"> FORMTEXT </w:instrText>
      </w:r>
      <w:r w:rsidRPr="00BC0584">
        <w:rPr>
          <w:rFonts w:cs="Times-Roman"/>
          <w:i/>
          <w:szCs w:val="22"/>
          <w:lang w:bidi="ne-NP"/>
        </w:rPr>
      </w:r>
      <w:r w:rsidRPr="00BC0584">
        <w:rPr>
          <w:rFonts w:cs="Times-Roman"/>
          <w:i/>
          <w:szCs w:val="22"/>
          <w:lang w:bidi="ne-NP"/>
        </w:rPr>
        <w:fldChar w:fldCharType="separate"/>
      </w:r>
      <w:r w:rsidR="005F2639">
        <w:rPr>
          <w:rFonts w:cs="Times-Roman"/>
          <w:i/>
          <w:noProof/>
          <w:szCs w:val="22"/>
          <w:lang w:bidi="ne-NP"/>
        </w:rPr>
        <w:t>prosjektnummer, prosjektansvarlig/søker og prosjekttittel</w:t>
      </w:r>
      <w:r w:rsidRPr="00BC0584">
        <w:rPr>
          <w:rFonts w:cs="Times-Roman"/>
          <w:i/>
          <w:szCs w:val="22"/>
          <w:lang w:bidi="ne-NP"/>
        </w:rPr>
        <w:fldChar w:fldCharType="end"/>
      </w:r>
      <w:r w:rsidRPr="00BC0584">
        <w:rPr>
          <w:rFonts w:cs="Times-Roman"/>
          <w:i/>
          <w:szCs w:val="22"/>
          <w:lang w:bidi="ne-NP"/>
        </w:rPr>
        <w:t xml:space="preserve"> 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Avtalen gjelder i tidsrommet fra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szCs w:val="22"/>
          <w:lang w:bidi="ne-NP"/>
        </w:rPr>
        <w:t xml:space="preserve"> til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i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GJENNOMFØRING AV PROSJEKTET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Klinikken/arbeidssted og forsker har et felles ansvar for gjennomføringen av prosjektet i henhold til protokoll og tidsplan i søknaden til Helse Nord.</w:t>
      </w:r>
    </w:p>
    <w:p w:rsidR="00F67D7E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Gjennomføring av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. utdanningen er regulert ved </w:t>
      </w:r>
      <w:hyperlink r:id="rId7" w:history="1">
        <w:proofErr w:type="spellStart"/>
        <w:r>
          <w:rPr>
            <w:rStyle w:val="Hyperkobling"/>
            <w:rFonts w:cs="Times-Roman"/>
            <w:szCs w:val="22"/>
            <w:lang w:bidi="ne-NP"/>
          </w:rPr>
          <w:t>ph.d</w:t>
        </w:r>
        <w:proofErr w:type="spellEnd"/>
        <w:r>
          <w:rPr>
            <w:rStyle w:val="Hyperkobling"/>
            <w:rFonts w:cs="Times-Roman"/>
            <w:szCs w:val="22"/>
            <w:lang w:bidi="ne-NP"/>
          </w:rPr>
          <w:t>. forskriften ved universitetet i Tromsø</w:t>
        </w:r>
      </w:hyperlink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og avtale inngått mellom universitetet og forsker ved opptak til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>. programmet (del A-C).</w:t>
      </w:r>
    </w:p>
    <w:p w:rsidR="00F67D7E" w:rsidRPr="005A2ED9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Alle resultater, metoder, dokumenter, dataprogrammer og lignende som utarbeides under utførelse av prosjektet, heretter kalt forskningsresultater, kan etter publisering av dataene, vederlagsfritt benyttes av arbeidsgiver i undervisnings- og forskningsvirksomhet. D</w:t>
      </w:r>
      <w:r w:rsidRPr="005A2ED9">
        <w:rPr>
          <w:rFonts w:cs="Times-Roman"/>
          <w:szCs w:val="22"/>
          <w:lang w:bidi="ne-NP"/>
        </w:rPr>
        <w:t>en som skaper et åndsverk, vil likevel ha opphavsrett til verket etter reglene i åndsverkloven. Det samme gjelder retten til å søke om patent etter patentloven og retten til oppfinnelser etter arbeidstakeroppfinnelsesloven med de begrensninger som følger av loven og av eventuell avtale med arbeidsgiver.</w:t>
      </w:r>
    </w:p>
    <w:p w:rsidR="00F67D7E" w:rsidRPr="00BC0584" w:rsidRDefault="00F67D7E" w:rsidP="00F67D7E">
      <w:pPr>
        <w:pStyle w:val="Overskrift1"/>
      </w:pPr>
      <w:r w:rsidRPr="00BC0584">
        <w:t>lønn og permisjon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Forsker har rett til sin grunnlønn/basislønn i helseforetaket i avtaleperioden. Forsker har rett til ansie</w:t>
      </w:r>
      <w:r>
        <w:rPr>
          <w:rFonts w:cs="Times-Roman"/>
          <w:szCs w:val="22"/>
          <w:lang w:bidi="ne-NP"/>
        </w:rPr>
        <w:t xml:space="preserve">nnitetsopprykk og </w:t>
      </w:r>
      <w:r w:rsidRPr="00595283">
        <w:rPr>
          <w:rFonts w:cs="Times-Roman"/>
          <w:szCs w:val="22"/>
          <w:lang w:bidi="ne-NP"/>
        </w:rPr>
        <w:t xml:space="preserve">eventuelt </w:t>
      </w:r>
      <w:r>
        <w:rPr>
          <w:rFonts w:cs="Times-Roman"/>
          <w:szCs w:val="22"/>
          <w:lang w:bidi="ne-NP"/>
        </w:rPr>
        <w:t xml:space="preserve">kategoriopprykk </w:t>
      </w:r>
      <w:r w:rsidRPr="00BC0584">
        <w:rPr>
          <w:rFonts w:cs="Times-Roman"/>
          <w:szCs w:val="22"/>
          <w:lang w:bidi="ne-NP"/>
        </w:rPr>
        <w:t xml:space="preserve">i avtaleperioden. Lønnsjustering følger </w:t>
      </w:r>
      <w:proofErr w:type="spellStart"/>
      <w:r w:rsidRPr="00BC0584">
        <w:rPr>
          <w:rFonts w:cs="Times-Roman"/>
          <w:szCs w:val="22"/>
          <w:lang w:bidi="ne-NP"/>
        </w:rPr>
        <w:t>UNNs</w:t>
      </w:r>
      <w:proofErr w:type="spellEnd"/>
      <w:r w:rsidRPr="00BC0584">
        <w:rPr>
          <w:rFonts w:cs="Times-Roman"/>
          <w:szCs w:val="22"/>
          <w:lang w:bidi="ne-NP"/>
        </w:rPr>
        <w:t xml:space="preserve"> justering i forbindelse med lønnsforhandlinger. Forskere som har fast ansettelse i UNN ved inngåelse av avtalen opprettholder rettigheter som fast ansatt i avtaleperioden.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Forsker har rett til permisjon i prosjektperioden, i henhold til gjeldende regel- og avtaleverk. </w:t>
      </w:r>
    </w:p>
    <w:p w:rsidR="00F67D7E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lastRenderedPageBreak/>
        <w:t xml:space="preserve">Permisjon fra stilling som forsker som ledd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 utdanning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>i det aktuelle prosjekte</w:t>
      </w:r>
      <w:r>
        <w:rPr>
          <w:rFonts w:cs="Times-Roman"/>
          <w:szCs w:val="22"/>
          <w:lang w:bidi="ne-NP"/>
        </w:rPr>
        <w:t>t</w:t>
      </w:r>
      <w:r w:rsidRPr="00BC0584">
        <w:rPr>
          <w:rFonts w:cs="Times-Roman"/>
          <w:szCs w:val="22"/>
          <w:lang w:bidi="ne-NP"/>
        </w:rPr>
        <w:t xml:space="preserve"> følger </w:t>
      </w:r>
      <w:r>
        <w:rPr>
          <w:rFonts w:cs="Times-Roman"/>
          <w:szCs w:val="22"/>
          <w:lang w:bidi="ne-NP"/>
        </w:rPr>
        <w:t xml:space="preserve">gjeldende regelverk samt </w:t>
      </w:r>
      <w:r w:rsidRPr="00BC0584">
        <w:rPr>
          <w:rFonts w:cs="Times-Roman"/>
          <w:szCs w:val="22"/>
          <w:lang w:bidi="ne-NP"/>
        </w:rPr>
        <w:t xml:space="preserve">retningslinjer gitt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>. forskriften,§ 13 på universitetet.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Øvrige permisjoner kan innvilges når det foreligger særlige grunner. </w:t>
      </w:r>
      <w:r>
        <w:rPr>
          <w:rFonts w:cs="Times-Roman"/>
          <w:szCs w:val="22"/>
          <w:lang w:bidi="ne-NP"/>
        </w:rPr>
        <w:t>Søknad om øvrige permisjoner rettes til UNN, og fremsettes av prosjektleder (med dokumentasjon fra arbeidsgiver der det er relevant). UNN vil følge retningslinjer for permisjoner i forskningsprosjekter finansiert av Helse</w:t>
      </w:r>
      <w:r w:rsidRPr="00F67D7E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 xml:space="preserve">Nord RHF og vurdere søknader om øvrige permisjoner sammen med </w:t>
      </w:r>
      <w:proofErr w:type="spellStart"/>
      <w:r>
        <w:rPr>
          <w:rFonts w:cs="Times-Roman"/>
          <w:szCs w:val="22"/>
          <w:lang w:bidi="ne-NP"/>
        </w:rPr>
        <w:t>RHFet</w:t>
      </w:r>
      <w:proofErr w:type="spellEnd"/>
      <w:r>
        <w:rPr>
          <w:rFonts w:cs="Times-Roman"/>
          <w:szCs w:val="22"/>
          <w:lang w:bidi="ne-NP"/>
        </w:rPr>
        <w:t>.</w:t>
      </w:r>
      <w:r w:rsidRPr="00BC0584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>I</w:t>
      </w:r>
      <w:r w:rsidRPr="00BC0584">
        <w:rPr>
          <w:rFonts w:cs="Times-Roman"/>
          <w:szCs w:val="22"/>
          <w:lang w:bidi="ne-NP"/>
        </w:rPr>
        <w:t xml:space="preserve"> vurderingen vil søkers begrunnelse </w:t>
      </w:r>
      <w:r>
        <w:rPr>
          <w:rFonts w:cs="Times-Roman"/>
          <w:szCs w:val="22"/>
          <w:lang w:bidi="ne-NP"/>
        </w:rPr>
        <w:t xml:space="preserve">veies </w:t>
      </w:r>
      <w:r w:rsidRPr="00BC0584">
        <w:rPr>
          <w:rFonts w:cs="Times-Roman"/>
          <w:szCs w:val="22"/>
          <w:lang w:bidi="ne-NP"/>
        </w:rPr>
        <w:t>opp mot permisjonens konsekvenser for prosjektet</w:t>
      </w:r>
      <w:r>
        <w:rPr>
          <w:rFonts w:cs="Times-Roman"/>
          <w:szCs w:val="22"/>
          <w:lang w:bidi="ne-NP"/>
        </w:rPr>
        <w:t xml:space="preserve">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Ansettelsesperioden som stipendiat i UNN teller ikke som opptjeningstid til overlegepermisjon.</w:t>
      </w:r>
    </w:p>
    <w:p w:rsidR="00F67D7E" w:rsidRPr="00BC0584" w:rsidRDefault="00F67D7E" w:rsidP="00F67D7E">
      <w:pPr>
        <w:pStyle w:val="Overskrift1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avgrensning mellom forskning og eventuell vaktturnus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Det avsettes </w:t>
      </w:r>
      <w:r w:rsidRPr="00BC0584">
        <w:rPr>
          <w:lang w:bidi="ne-NP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BC0584">
        <w:rPr>
          <w:lang w:bidi="ne-NP"/>
        </w:rPr>
        <w:instrText xml:space="preserve"> FORMTEXT </w:instrText>
      </w:r>
      <w:r w:rsidRPr="00BC0584">
        <w:rPr>
          <w:lang w:bidi="ne-NP"/>
        </w:rPr>
      </w:r>
      <w:r w:rsidRPr="00BC0584">
        <w:rPr>
          <w:lang w:bidi="ne-NP"/>
        </w:rPr>
        <w:fldChar w:fldCharType="separate"/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Pr="00BC0584">
        <w:rPr>
          <w:lang w:bidi="ne-NP"/>
        </w:rPr>
        <w:fldChar w:fldCharType="end"/>
      </w:r>
      <w:r w:rsidRPr="00BC0584">
        <w:rPr>
          <w:lang w:bidi="ne-NP"/>
        </w:rPr>
        <w:t xml:space="preserve"> prosent stilling til forskningsprosjektet.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Klinikken innvilger forskeren permisjon fra sin stilling i klinikken i den perioden forskningsprosjektet varer, i tidsrommet (</w:t>
      </w:r>
      <w:r w:rsidRPr="00BC0584">
        <w:rPr>
          <w:i/>
          <w:lang w:bidi="ne-NP"/>
        </w:rPr>
        <w:t>fra-til</w:t>
      </w:r>
      <w:r w:rsidRPr="00BC0584">
        <w:rPr>
          <w:lang w:bidi="ne-NP"/>
        </w:rPr>
        <w:t>). Forskeren og klinikken/avdelingen kan avtale at forskeren også inngår i vaktturnus. Alle økonomiske forhold knyttet til vaktturnusen belastes klinikken/avdelingen.</w:t>
      </w:r>
    </w:p>
    <w:p w:rsidR="00F67D7E" w:rsidRDefault="00F67D7E" w:rsidP="00F67D7E">
      <w:pPr>
        <w:rPr>
          <w:lang w:bidi="ne-NP"/>
        </w:rPr>
      </w:pPr>
      <w:r>
        <w:rPr>
          <w:lang w:bidi="ne-NP"/>
        </w:rPr>
        <w:t>Å</w:t>
      </w:r>
      <w:r w:rsidRPr="00734BA8">
        <w:rPr>
          <w:lang w:bidi="ne-NP"/>
        </w:rPr>
        <w:t xml:space="preserve">rsverk bevilget fra forskningsprogrammet benyttes til prosjektet i henhold til protokoll og tidsplan i søknaden. </w:t>
      </w:r>
      <w:r w:rsidRPr="00595283">
        <w:rPr>
          <w:lang w:bidi="ne-NP"/>
        </w:rPr>
        <w:t xml:space="preserve">Ved </w:t>
      </w:r>
      <w:r>
        <w:rPr>
          <w:lang w:bidi="ne-NP"/>
        </w:rPr>
        <w:t>e</w:t>
      </w:r>
      <w:r w:rsidRPr="00734BA8">
        <w:rPr>
          <w:lang w:bidi="ne-NP"/>
        </w:rPr>
        <w:t>ventuell bruk av forskningstid til annet arbeid i klinikken</w:t>
      </w:r>
      <w:r>
        <w:rPr>
          <w:lang w:bidi="ne-NP"/>
        </w:rPr>
        <w:t xml:space="preserve"> i større</w:t>
      </w:r>
      <w:r w:rsidRPr="00734BA8">
        <w:rPr>
          <w:lang w:bidi="ne-NP"/>
        </w:rPr>
        <w:t xml:space="preserve"> omfang (20 %</w:t>
      </w:r>
      <w:r>
        <w:rPr>
          <w:lang w:bidi="ne-NP"/>
        </w:rPr>
        <w:t xml:space="preserve"> eller </w:t>
      </w:r>
      <w:r w:rsidRPr="00734BA8">
        <w:rPr>
          <w:lang w:bidi="ne-NP"/>
        </w:rPr>
        <w:t>stilling pr år</w:t>
      </w:r>
      <w:r>
        <w:rPr>
          <w:lang w:bidi="ne-NP"/>
        </w:rPr>
        <w:t xml:space="preserve"> eller mer</w:t>
      </w:r>
      <w:r w:rsidRPr="00734BA8">
        <w:rPr>
          <w:lang w:bidi="ne-NP"/>
        </w:rPr>
        <w:t>) skal lønnskostnaden omposteres slik at prosjektregnskapet gir et riktig bilde av prosjektaktiviteten.</w:t>
      </w:r>
    </w:p>
    <w:p w:rsidR="00F67D7E" w:rsidRPr="00734BA8" w:rsidRDefault="00F67D7E" w:rsidP="00F67D7E">
      <w:pPr>
        <w:pStyle w:val="Overskrift1"/>
      </w:pPr>
      <w:r w:rsidRPr="00734BA8">
        <w:t xml:space="preserve">Tilstedeværelse og Tilrettelegging av arbeidsplass 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Forsker møter til arbeid på UNN innenfor normal kontortid. Andre løsninger for tilstedeværelse kan avtales med leder og prosjektleder der det anses hensiktsmessig.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Klinikken stiller til rådighet for prosjektet, nødvendig kontorplass </w:t>
      </w:r>
      <w:proofErr w:type="spellStart"/>
      <w:r w:rsidRPr="00BC0584">
        <w:rPr>
          <w:lang w:bidi="ne-NP"/>
        </w:rPr>
        <w:t>inkl</w:t>
      </w:r>
      <w:proofErr w:type="spellEnd"/>
      <w:r w:rsidRPr="00BC0584">
        <w:rPr>
          <w:lang w:bidi="ne-NP"/>
        </w:rPr>
        <w:t xml:space="preserve"> PC og telefon, eventuelt tilgang til laboratorium </w:t>
      </w:r>
      <w:proofErr w:type="spellStart"/>
      <w:r w:rsidRPr="00BC0584">
        <w:rPr>
          <w:lang w:bidi="ne-NP"/>
        </w:rPr>
        <w:t>m.v</w:t>
      </w:r>
      <w:proofErr w:type="spellEnd"/>
      <w:r w:rsidRPr="00BC0584">
        <w:rPr>
          <w:lang w:bidi="ne-NP"/>
        </w:rPr>
        <w:t xml:space="preserve">., i henhold til avtale inngått på søknadstidspunktet. Forbruksmateriell dekkes av prosjekttildelingen </w:t>
      </w:r>
      <w:r>
        <w:rPr>
          <w:lang w:bidi="ne-NP"/>
        </w:rPr>
        <w:t>hvis dette er bevilget i prosjektet</w:t>
      </w:r>
      <w:r w:rsidRPr="00BC0584">
        <w:rPr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heving av avtalen</w:t>
      </w:r>
    </w:p>
    <w:p w:rsidR="00F67D7E" w:rsidRPr="00BC0584" w:rsidRDefault="00F67D7E" w:rsidP="00F67D7E">
      <w:r w:rsidRPr="00BC0584">
        <w:t>Forsker og klinikk</w:t>
      </w:r>
      <w:r>
        <w:t xml:space="preserve"> kan</w:t>
      </w:r>
      <w:r w:rsidRPr="00BC0584">
        <w:t xml:space="preserve"> avslutte </w:t>
      </w:r>
      <w:r>
        <w:t xml:space="preserve">arbeidsforholdet </w:t>
      </w:r>
      <w:r w:rsidRPr="00BC0584">
        <w:t>før avtalt tid. Ved slik heving av avtalen skal det fastsettes i egen avtale hvordan spørsmål knyttet til tilsettingsforhold i UNN, finansiering av prosjektet og rett til resultater skal løses.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Ved vesentlig mislighold av arbeidsavtalen, kan arbeidsgiver heve avtalen i tråd med arbeidsmiljølovens bestemmelser. Eksempler </w:t>
      </w:r>
      <w:r>
        <w:rPr>
          <w:lang w:bidi="ne-NP"/>
        </w:rPr>
        <w:t xml:space="preserve">på slikt mislighold </w:t>
      </w:r>
      <w:r w:rsidRPr="00BC0584">
        <w:rPr>
          <w:lang w:bidi="ne-NP"/>
        </w:rPr>
        <w:t>kan være: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b</w:t>
      </w:r>
      <w:r w:rsidRPr="00BC0584">
        <w:rPr>
          <w:lang w:bidi="ne-NP"/>
        </w:rPr>
        <w:t>rudd på informasjons-, oppfølgings- eller rapporteringsplikten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forsinkelse </w:t>
      </w:r>
      <w:r w:rsidRPr="00BC0584">
        <w:rPr>
          <w:lang w:bidi="ne-NP"/>
        </w:rPr>
        <w:t>/dårlig fremdrift av forskningsprosjektet som skaper tvil om prosjektet kan gjennomføres innenfor avtalt tid. Dette gjelder forhold den ansatte kan påvirke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Vesentlig brudd </w:t>
      </w:r>
      <w:r w:rsidRPr="00BC0584">
        <w:rPr>
          <w:lang w:bidi="ne-NP"/>
        </w:rPr>
        <w:t>på forskningsetiske retningslinjer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 w:rsidRPr="00BC0584">
        <w:rPr>
          <w:lang w:bidi="ne-NP"/>
        </w:rPr>
        <w:t>Gjennomføring i strid med</w:t>
      </w:r>
      <w:r>
        <w:rPr>
          <w:lang w:bidi="ne-NP"/>
        </w:rPr>
        <w:t xml:space="preserve">, eller manglende oppfølging av </w:t>
      </w:r>
      <w:r w:rsidRPr="00BC0584">
        <w:rPr>
          <w:lang w:bidi="ne-NP"/>
        </w:rPr>
        <w:t>forskningsprotokoll godkjent av REK</w:t>
      </w:r>
    </w:p>
    <w:p w:rsidR="00F67D7E" w:rsidRPr="00BC0584" w:rsidRDefault="00F67D7E" w:rsidP="00F67D7E">
      <w:pPr>
        <w:pStyle w:val="Overskrift1"/>
        <w:numPr>
          <w:ilvl w:val="0"/>
          <w:numId w:val="0"/>
        </w:numPr>
        <w:spacing w:after="0"/>
        <w:ind w:left="432" w:hanging="432"/>
      </w:pPr>
      <w:r w:rsidRPr="00BC0584">
        <w:t>9  SPESIELLE FORHOLD</w:t>
      </w:r>
    </w:p>
    <w:p w:rsidR="00F67D7E" w:rsidRDefault="00F67D7E" w:rsidP="00F67D7E">
      <w:r w:rsidRPr="00BC0584">
        <w:t xml:space="preserve">Forhold som ved avtaleinngåelsen tilsier avvik fra denne avtale, må avtales </w:t>
      </w:r>
      <w:proofErr w:type="gramStart"/>
      <w:r w:rsidRPr="00BC0584">
        <w:t>særskilt…</w:t>
      </w:r>
      <w:proofErr w:type="gramEnd"/>
      <w:r w:rsidRPr="00BC05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7E" w:rsidRDefault="00F67D7E" w:rsidP="00F67D7E">
      <w:pPr>
        <w:rPr>
          <w:b/>
        </w:rPr>
      </w:pPr>
    </w:p>
    <w:p w:rsidR="00F67D7E" w:rsidRPr="00B27BE3" w:rsidRDefault="00F67D7E" w:rsidP="00F67D7E">
      <w:pPr>
        <w:rPr>
          <w:b/>
        </w:rPr>
      </w:pPr>
      <w:r w:rsidRPr="00B27BE3">
        <w:rPr>
          <w:b/>
        </w:rPr>
        <w:t>Underskrift</w:t>
      </w:r>
    </w:p>
    <w:p w:rsidR="00F67D7E" w:rsidRPr="00BC0584" w:rsidRDefault="00F67D7E" w:rsidP="00F67D7E">
      <w:pPr>
        <w:rPr>
          <w:szCs w:val="22"/>
        </w:rPr>
      </w:pPr>
      <w:r w:rsidRPr="00BC0584">
        <w:rPr>
          <w:szCs w:val="22"/>
        </w:rPr>
        <w:t xml:space="preserve">Avtalen er skrevet i tre - 3 eksemplarer, hvorav partene beholder hvert sitt eksemplar. Ett eksemplar arkiveres sammen med protokollen i </w:t>
      </w:r>
      <w:proofErr w:type="spellStart"/>
      <w:r w:rsidRPr="00BC0584">
        <w:rPr>
          <w:szCs w:val="22"/>
        </w:rPr>
        <w:t>ePhorte</w:t>
      </w:r>
      <w:proofErr w:type="spellEnd"/>
      <w:r w:rsidRPr="00BC0584">
        <w:rPr>
          <w:szCs w:val="22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 </w:t>
      </w:r>
      <w:bookmarkStart w:id="2" w:name="Tekst12"/>
      <w:r w:rsidRPr="00BC0584">
        <w:rPr>
          <w:rFonts w:cs="Times-Roman"/>
          <w:szCs w:val="22"/>
          <w:lang w:bidi="ne-NP"/>
        </w:rPr>
        <w:fldChar w:fldCharType="begin">
          <w:ffData>
            <w:name w:val="Tekst12"/>
            <w:enabled/>
            <w:calcOnExit w:val="0"/>
            <w:textInput>
              <w:default w:val="navn helseforetak/klinikk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helseforetak/klinikk</w:t>
      </w:r>
      <w:r w:rsidRPr="00BC0584">
        <w:rPr>
          <w:rFonts w:cs="Times-Roman"/>
          <w:szCs w:val="22"/>
          <w:lang w:bidi="ne-NP"/>
        </w:rPr>
        <w:fldChar w:fldCharType="end"/>
      </w:r>
      <w:bookmarkEnd w:id="2"/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bookmarkStart w:id="3" w:name="Tekst14"/>
      <w:r w:rsidRPr="00BC0584">
        <w:rPr>
          <w:rFonts w:cs="Times-Roman"/>
          <w:szCs w:val="22"/>
          <w:lang w:bidi="ne-NP"/>
        </w:rPr>
        <w:fldChar w:fldCharType="begin">
          <w:ffData>
            <w:name w:val="Tekst14"/>
            <w:enabled/>
            <w:calcOnExit w:val="0"/>
            <w:textInput>
              <w:default w:val="navn forsker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forsker</w:t>
      </w:r>
      <w:r w:rsidRPr="00BC0584">
        <w:rPr>
          <w:rFonts w:cs="Times-Roman"/>
          <w:szCs w:val="22"/>
          <w:lang w:bidi="ne-NP"/>
        </w:rPr>
        <w:fldChar w:fldCharType="end"/>
      </w:r>
      <w:bookmarkEnd w:id="3"/>
      <w:r w:rsidRPr="00BC0584">
        <w:rPr>
          <w:rFonts w:cs="Times-Roman"/>
          <w:szCs w:val="22"/>
          <w:lang w:bidi="ne-NP"/>
        </w:rPr>
        <w:br/>
      </w:r>
      <w:bookmarkStart w:id="4" w:name="Tekst15"/>
      <w:r w:rsidRPr="00BC0584">
        <w:rPr>
          <w:rFonts w:cs="Times-Roman"/>
          <w:szCs w:val="22"/>
          <w:lang w:bidi="ne-NP"/>
        </w:rPr>
        <w:fldChar w:fldCharType="begin">
          <w:ffData>
            <w:name w:val="Tekst15"/>
            <w:enabled/>
            <w:calcOnExit w:val="0"/>
            <w:textInput>
              <w:default w:val="navn klinikksjef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klinikksjef</w:t>
      </w:r>
      <w:r w:rsidRPr="00BC0584">
        <w:rPr>
          <w:rFonts w:cs="Times-Roman"/>
          <w:szCs w:val="22"/>
          <w:lang w:bidi="ne-NP"/>
        </w:rPr>
        <w:fldChar w:fldCharType="end"/>
      </w:r>
      <w:bookmarkEnd w:id="4"/>
    </w:p>
    <w:p w:rsidR="00F67D7E" w:rsidRPr="00BC0584" w:rsidRDefault="00F67D7E" w:rsidP="00F67D7E">
      <w:pPr>
        <w:autoSpaceDE w:val="0"/>
        <w:autoSpaceDN w:val="0"/>
        <w:adjustRightInd w:val="0"/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_____________________________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___________________________</w:t>
      </w:r>
    </w:p>
    <w:p w:rsidR="00F67D7E" w:rsidRDefault="00F67D7E" w:rsidP="00F67D7E">
      <w:pPr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(signatur klinikksjef/annen overordnet )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(signatur forsker)</w:t>
      </w:r>
    </w:p>
    <w:p w:rsidR="007D2DB1" w:rsidRDefault="007D2DB1" w:rsidP="005E3E1F">
      <w:pPr>
        <w:spacing w:after="200" w:line="276" w:lineRule="auto"/>
      </w:pPr>
    </w:p>
    <w:sectPr w:rsidR="007D2DB1" w:rsidSect="005E3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1F" w:rsidRDefault="005E3E1F" w:rsidP="005E3E1F">
      <w:pPr>
        <w:spacing w:after="0"/>
      </w:pPr>
      <w:r>
        <w:separator/>
      </w:r>
    </w:p>
  </w:endnote>
  <w:endnote w:type="continuationSeparator" w:id="0">
    <w:p w:rsidR="005E3E1F" w:rsidRDefault="005E3E1F" w:rsidP="005E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bookmarkStart w:id="6" w:name="f1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75C2" wp14:editId="01AF677A">
              <wp:simplePos x="0" y="0"/>
              <wp:positionH relativeFrom="column">
                <wp:posOffset>-123825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230BB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awGAIAAC4EAAAOAAAAZHJzL2Uyb0RvYy54bWysU02P2yAQvVfqf0DcE9v52sSKs6rspJdt&#10;G3W3P4AAjmkxICBxoqr/fQ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0"/>
    </w:tblGrid>
    <w:tr w:rsidR="005E3E1F" w:rsidTr="001F778F">
      <w:tc>
        <w:tcPr>
          <w:tcW w:w="730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5E3E1F" w:rsidRPr="00B35CAE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B35CAE">
            <w:rPr>
              <w:rFonts w:ascii="Times New Roman" w:hAnsi="Times New Roman"/>
              <w:sz w:val="24"/>
            </w:rPr>
            <w:t xml:space="preserve">Side 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87577E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B35CAE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87577E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6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bookmarkStart w:id="8" w:name="f1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840EA" wp14:editId="147F2634">
              <wp:simplePos x="0" y="0"/>
              <wp:positionH relativeFrom="column">
                <wp:posOffset>-114300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D3A7B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pGAIAAC4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0"/>
    </w:tblGrid>
    <w:tr w:rsidR="005E3E1F" w:rsidTr="001F778F">
      <w:tc>
        <w:tcPr>
          <w:tcW w:w="745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5E3E1F" w:rsidRPr="00306A58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306A58">
            <w:rPr>
              <w:rFonts w:ascii="Times New Roman" w:hAnsi="Times New Roman"/>
              <w:sz w:val="24"/>
            </w:rPr>
            <w:t xml:space="preserve">Side 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87577E">
            <w:rPr>
              <w:rStyle w:val="Sidetall"/>
              <w:rFonts w:ascii="Times New Roman" w:hAnsi="Times New Roman"/>
              <w:noProof/>
              <w:sz w:val="24"/>
            </w:rPr>
            <w:t>1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306A58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87577E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8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1F" w:rsidRDefault="005E3E1F" w:rsidP="005E3E1F">
      <w:pPr>
        <w:spacing w:after="0"/>
      </w:pPr>
      <w:r>
        <w:separator/>
      </w:r>
    </w:p>
  </w:footnote>
  <w:footnote w:type="continuationSeparator" w:id="0">
    <w:p w:rsidR="005E3E1F" w:rsidRDefault="005E3E1F" w:rsidP="005E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5E3E1F" w:rsidTr="001F778F">
      <w:trPr>
        <w:cantSplit/>
      </w:trPr>
      <w:tc>
        <w:tcPr>
          <w:tcW w:w="9210" w:type="dxa"/>
        </w:tcPr>
        <w:bookmarkStart w:id="5" w:name="h12"/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Avtale ved tilsetting i forskningsprosjekt finansiert av Helse Nord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</w:tcPr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5"/>
  </w:tbl>
  <w:p w:rsidR="005E3E1F" w:rsidRPr="00291FAF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3210"/>
      <w:gridCol w:w="3398"/>
    </w:tblGrid>
    <w:tr w:rsidR="005E3E1F" w:rsidTr="001F778F">
      <w:trPr>
        <w:cantSplit/>
        <w:trHeight w:val="729"/>
      </w:trPr>
      <w:tc>
        <w:tcPr>
          <w:tcW w:w="2602" w:type="dxa"/>
        </w:tcPr>
        <w:p w:rsidR="005E3E1F" w:rsidRPr="000F19AE" w:rsidRDefault="005F2639" w:rsidP="001F778F">
          <w:pPr>
            <w:pStyle w:val="Topptekst"/>
            <w:spacing w:before="100" w:beforeAutospacing="1"/>
            <w:rPr>
              <w:rFonts w:ascii="Arial" w:hAnsi="Arial" w:cs="Arial"/>
              <w:b/>
            </w:rPr>
          </w:pPr>
          <w:bookmarkStart w:id="7" w:name="h11"/>
          <w:r>
            <w:rPr>
              <w:rFonts w:ascii="Arial" w:hAnsi="Arial" w:cs="Arial"/>
              <w:noProof/>
              <w:color w:val="0A4793"/>
              <w:sz w:val="18"/>
              <w:szCs w:val="18"/>
            </w:rPr>
            <w:drawing>
              <wp:inline distT="0" distB="0" distL="0" distR="0" wp14:anchorId="3D759B12" wp14:editId="63CAE38B">
                <wp:extent cx="1257300" cy="390525"/>
                <wp:effectExtent l="0" t="0" r="0" b="9525"/>
                <wp:docPr id="1" name="Bilde 1" descr="http://www.helsenord.no/getfile.php/RHF/Logoer/Topplogo%2Bhvitt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lsenord.no/getfile.php/RHF/Logoer/Topplogo%2Bhvi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5E3E1F" w:rsidRPr="00291FAF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b/>
              <w:sz w:val="24"/>
            </w:rPr>
          </w:pPr>
          <w:r w:rsidRPr="00291FAF">
            <w:rPr>
              <w:rFonts w:ascii="Arial" w:hAnsi="Arial" w:cs="Arial"/>
              <w:b/>
              <w:sz w:val="24"/>
            </w:rPr>
            <w:fldChar w:fldCharType="begin"/>
          </w:r>
          <w:r w:rsidRPr="00291FAF">
            <w:rPr>
              <w:rFonts w:ascii="Arial" w:hAnsi="Arial" w:cs="Arial"/>
              <w:b/>
              <w:sz w:val="24"/>
            </w:rPr>
            <w:instrText xml:space="preserve"> DOCPROPERTY  DM_Document_NAME  \* MERGEFORMAT </w:instrText>
          </w:r>
          <w:r w:rsidRPr="00291FAF">
            <w:rPr>
              <w:rFonts w:ascii="Arial" w:hAnsi="Arial" w:cs="Arial"/>
              <w:b/>
              <w:sz w:val="24"/>
            </w:rPr>
            <w:fldChar w:fldCharType="separate"/>
          </w:r>
          <w:r w:rsidR="005F2639">
            <w:rPr>
              <w:rFonts w:ascii="Arial" w:hAnsi="Arial" w:cs="Arial"/>
              <w:b/>
              <w:sz w:val="24"/>
            </w:rPr>
            <w:t>Avtale ved tilsetting i forskningsprosjekt finansiert av Helse Nord</w:t>
          </w:r>
          <w:r w:rsidRPr="00291FAF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Dokumentansvarlig: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DM_Document_OWNERNAME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Ellen Blix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Dokumentnummer: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DM_Document_DOCLIFETIMEID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AV0703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Godkjent av: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DM_Document_APPROVERNAME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Einar Bugge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Gyldig for: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DM_Validity_ORG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UNN HF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7"/>
  </w:tbl>
  <w:p w:rsidR="005E3E1F" w:rsidRPr="00026B6A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BE8"/>
    <w:multiLevelType w:val="multilevel"/>
    <w:tmpl w:val="D402014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7B3213"/>
    <w:multiLevelType w:val="hybridMultilevel"/>
    <w:tmpl w:val="866C5BF2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7E"/>
    <w:rsid w:val="004748CC"/>
    <w:rsid w:val="005E3E1F"/>
    <w:rsid w:val="005F2639"/>
    <w:rsid w:val="007D2DB1"/>
    <w:rsid w:val="0087577E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3219E3-4654-4345-9422-325986F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7E"/>
    <w:pPr>
      <w:spacing w:after="240" w:line="240" w:lineRule="auto"/>
    </w:pPr>
    <w:rPr>
      <w:rFonts w:ascii="Arial Narrow" w:eastAsia="Times New Roman" w:hAnsi="Arial Narrow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7D7E"/>
    <w:pPr>
      <w:keepNext/>
      <w:numPr>
        <w:numId w:val="1"/>
      </w:numPr>
      <w:spacing w:before="480" w:after="120"/>
      <w:outlineLvl w:val="0"/>
    </w:pPr>
    <w:rPr>
      <w:b/>
      <w:bCs/>
      <w:cap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F67D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67D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67D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67D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F67D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67D7E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67D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67D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67D7E"/>
    <w:rPr>
      <w:rFonts w:ascii="Arial Narrow" w:eastAsia="Times New Roman" w:hAnsi="Arial Narrow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F67D7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67D7E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67D7E"/>
    <w:rPr>
      <w:rFonts w:ascii="Arial Narrow" w:eastAsia="Times New Roman" w:hAnsi="Arial Narrow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67D7E"/>
    <w:rPr>
      <w:rFonts w:ascii="Arial Narrow" w:eastAsia="Times New Roman" w:hAnsi="Arial Narrow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67D7E"/>
    <w:rPr>
      <w:rFonts w:ascii="Arial Narrow" w:eastAsia="Times New Roman" w:hAnsi="Arial Narrow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67D7E"/>
    <w:rPr>
      <w:rFonts w:ascii="Arial Narrow" w:eastAsia="Times New Roman" w:hAnsi="Arial Narrow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67D7E"/>
    <w:rPr>
      <w:rFonts w:ascii="Arial Narrow" w:eastAsia="Times New Roman" w:hAnsi="Arial Narrow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67D7E"/>
    <w:rPr>
      <w:rFonts w:ascii="Arial" w:eastAsia="Times New Roman" w:hAnsi="Arial" w:cs="Arial"/>
      <w:lang w:eastAsia="nb-NO"/>
    </w:rPr>
  </w:style>
  <w:style w:type="character" w:styleId="Hyperkobling">
    <w:name w:val="Hyperlink"/>
    <w:unhideWhenUsed/>
    <w:rsid w:val="00F67D7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1F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rsid w:val="005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it.no/ansatte/organisasjon/artikkel?p_menu=42429&amp;p_document_id=200477&amp;p_dimension_id=88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elsenord.no/getfile.php/RHF/Logoer/Topplogo%2Bhvitt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elsenor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3D0C760-6227-4A62-B99B-5A2D5C7D1C47}"/>
</file>

<file path=customXml/itemProps2.xml><?xml version="1.0" encoding="utf-8"?>
<ds:datastoreItem xmlns:ds="http://schemas.openxmlformats.org/officeDocument/2006/customXml" ds:itemID="{81684D30-0CBC-4648-96C5-3F4A460D39BA}"/>
</file>

<file path=customXml/itemProps3.xml><?xml version="1.0" encoding="utf-8"?>
<ds:datastoreItem xmlns:ds="http://schemas.openxmlformats.org/officeDocument/2006/customXml" ds:itemID="{14A7A17C-3C18-419E-A119-C58A90CEEDF5}"/>
</file>

<file path=docProps/app.xml><?xml version="1.0" encoding="utf-8"?>
<Properties xmlns="http://schemas.openxmlformats.org/officeDocument/2006/extended-properties" xmlns:vt="http://schemas.openxmlformats.org/officeDocument/2006/docPropsVTypes">
  <Template>11FAE77C</Template>
  <TotalTime>0</TotalTime>
  <Pages>3</Pages>
  <Words>839</Words>
  <Characters>5364</Characters>
  <Application>Microsoft Office Word</Application>
  <DocSecurity>0</DocSecurity>
  <Lines>116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teknlil</dc:creator>
  <cp:keywords/>
  <dc:description/>
  <cp:lastModifiedBy>Anne May Knudsen</cp:lastModifiedBy>
  <cp:revision>2</cp:revision>
  <dcterms:created xsi:type="dcterms:W3CDTF">2016-02-15T12:28:00Z</dcterms:created>
  <dcterms:modified xsi:type="dcterms:W3CDTF">2016-02-15T12:28:00Z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Avtale ved tilsetting i forskningsprosjekt finansiert av Helse Nord</vt:lpwstr>
  </property>
  <property fmtid="{D5CDD505-2E9C-101B-9397-08002B2CF9AE}" pid="3" name="DM_Document_VERSION">
    <vt:lpwstr>1.3</vt:lpwstr>
  </property>
  <property fmtid="{D5CDD505-2E9C-101B-9397-08002B2CF9AE}" pid="4" name="DM_Document_AUTHORNAME">
    <vt:lpwstr>Line Lura</vt:lpwstr>
  </property>
  <property fmtid="{D5CDD505-2E9C-101B-9397-08002B2CF9AE}" pid="5" name="DM_Document_APPROVERNAME">
    <vt:lpwstr>Einar Bugge</vt:lpwstr>
  </property>
  <property fmtid="{D5CDD505-2E9C-101B-9397-08002B2CF9AE}" pid="6" name="DM_Document_DOCLIFETIMEID">
    <vt:lpwstr>AV0703</vt:lpwstr>
  </property>
  <property fmtid="{D5CDD505-2E9C-101B-9397-08002B2CF9AE}" pid="7" name="DM_Validity_ORG">
    <vt:lpwstr>UNN HF</vt:lpwstr>
  </property>
  <property fmtid="{D5CDD505-2E9C-101B-9397-08002B2CF9AE}" pid="8" name="DM_Document_OWNERNAME">
    <vt:lpwstr>Ellen Blix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ContentTypeId">
    <vt:lpwstr>0x01010056329208C5E97B46B0A951FABA0C8A7A</vt:lpwstr>
  </property>
</Properties>
</file>